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頁首表格版面配置​​"/>
      </w:tblPr>
      <w:tblGrid>
        <w:gridCol w:w="4829"/>
        <w:gridCol w:w="4197"/>
      </w:tblGrid>
      <w:tr w:rsidR="00D92B95" w:rsidRPr="001C5EB3" w:rsidTr="001C5EB3">
        <w:trPr>
          <w:trHeight w:val="74"/>
        </w:trPr>
        <w:tc>
          <w:tcPr>
            <w:tcW w:w="5013" w:type="dxa"/>
            <w:vAlign w:val="bottom"/>
          </w:tcPr>
          <w:bookmarkStart w:id="0" w:name="_GoBack"/>
          <w:bookmarkEnd w:id="0"/>
          <w:p w:rsidR="00C84833" w:rsidRPr="009E5991" w:rsidRDefault="00D60494" w:rsidP="00C84833">
            <w:pPr>
              <w:pStyle w:val="aa"/>
              <w:rPr>
                <w:rFonts w:ascii="細明體" w:hAnsi="細明體"/>
                <w:lang w:eastAsia="zh-TW"/>
              </w:rPr>
            </w:pPr>
            <w:sdt>
              <w:sdtPr>
                <w:rPr>
                  <w:rFonts w:ascii="細明體" w:hAnsi="細明體" w:hint="eastAsia"/>
                  <w:lang w:eastAsia="zh-TW"/>
                </w:rPr>
                <w:alias w:val="輸入名字："/>
                <w:tag w:val="輸入名字："/>
                <w:id w:val="1306818671"/>
                <w:placeholder>
                  <w:docPart w:val="BD855F7B40964F0A827112071B78B13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 w:rsidRPr="009E5991">
                  <w:rPr>
                    <w:rFonts w:ascii="細明體" w:hAnsi="細明體" w:hint="eastAsia"/>
                    <w:lang w:val="zh-TW" w:eastAsia="zh-TW" w:bidi="zh-TW"/>
                  </w:rPr>
                  <w:t>名</w:t>
                </w:r>
                <w:r w:rsidR="00D92B95" w:rsidRPr="009E5991">
                  <w:rPr>
                    <w:rFonts w:ascii="細明體" w:hAnsi="細明體" w:hint="eastAsia"/>
                    <w:lang w:val="zh-TW" w:eastAsia="zh-TW" w:bidi="zh-TW"/>
                  </w:rPr>
                  <w:t>字</w:t>
                </w:r>
              </w:sdtContent>
            </w:sdt>
            <w:r w:rsidR="00D92B95" w:rsidRPr="009E5991">
              <w:rPr>
                <w:rFonts w:ascii="細明體" w:hAnsi="細明體" w:hint="eastAsia"/>
                <w:lang w:val="zh-TW" w:eastAsia="zh-TW" w:bidi="zh-TW"/>
              </w:rPr>
              <w:br/>
            </w:r>
            <w:sdt>
              <w:sdtPr>
                <w:rPr>
                  <w:rFonts w:ascii="細明體" w:hAnsi="細明體" w:hint="eastAsia"/>
                  <w:lang w:eastAsia="zh-TW"/>
                </w:rPr>
                <w:alias w:val="輸入姓氏："/>
                <w:tag w:val="輸入姓氏："/>
                <w:id w:val="-1656595288"/>
                <w:placeholder>
                  <w:docPart w:val="258A186E91FD47ECB5A6AB092ABC18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9E5991">
                  <w:rPr>
                    <w:rFonts w:ascii="細明體" w:hAnsi="細明體" w:hint="eastAsia"/>
                    <w:lang w:val="zh-TW" w:eastAsia="zh-TW" w:bidi="zh-TW"/>
                  </w:rPr>
                  <w:t>姓氏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a9"/>
              <w:tblpPr w:leftFromText="180" w:rightFromText="180" w:tblpY="-526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連絡資訊表格"/>
            </w:tblPr>
            <w:tblGrid>
              <w:gridCol w:w="3791"/>
              <w:gridCol w:w="406"/>
            </w:tblGrid>
            <w:tr w:rsidR="00932D92" w:rsidRPr="001C5EB3" w:rsidTr="001C5EB3">
              <w:trPr>
                <w:trHeight w:val="216"/>
              </w:trPr>
              <w:tc>
                <w:tcPr>
                  <w:tcW w:w="3791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1C5EB3" w:rsidRDefault="00D60494" w:rsidP="004E2970">
                  <w:pPr>
                    <w:pStyle w:val="ac"/>
                    <w:rPr>
                      <w:rFonts w:ascii="Microsoft JhengHei UI" w:hAnsi="Microsoft JhengHei UI"/>
                      <w:lang w:eastAsia="zh-TW"/>
                    </w:rPr>
                  </w:pPr>
                  <w:sdt>
                    <w:sdtPr>
                      <w:rPr>
                        <w:rFonts w:ascii="Microsoft JhengHei UI" w:hAnsi="Microsoft JhengHei UI" w:hint="eastAsia"/>
                        <w:lang w:eastAsia="zh-TW"/>
                      </w:rPr>
                      <w:alias w:val="輸入地址："/>
                      <w:tag w:val="輸入地址："/>
                      <w:id w:val="966779368"/>
                      <w:placeholder>
                        <w:docPart w:val="E57555E3E9BB4EECAB1C8EB3492B2383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地址</w:t>
                      </w:r>
                    </w:sdtContent>
                  </w:sdt>
                </w:p>
              </w:tc>
              <w:tc>
                <w:tcPr>
                  <w:tcW w:w="406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地址圖示" descr="地址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8AC2C42" id="地址圖示" o:spid="_x0000_s1026" alt="地址圖示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電話︰"/>
                  <w:tag w:val="輸入電話︰"/>
                  <w:id w:val="-1849400302"/>
                  <w:placeholder>
                    <w:docPart w:val="DBDED503297C455386D991B772E7156F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電話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電話圖示" descr="電話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C0366FD" id="電話圖示" o:spid="_x0000_s1026" alt="電話圖示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DDquY/JCwAAkzYAAA4AAAAAAAAAAAAAAAAALgIA&#10;AGRycy9lMm9Eb2MueG1sUEsBAi0AFAAGAAgAAAAhAENPp+DYAAAAAwEAAA8AAAAAAAAAAAAAAAAA&#10;Iw4AAGRycy9kb3ducmV2LnhtbFBLBQYAAAAABAAEAPMAAAAo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電子郵件："/>
                  <w:tag w:val="輸入電子郵件："/>
                  <w:id w:val="-675184368"/>
                  <w:placeholder>
                    <w:docPart w:val="36AC20FD165C42F59B30BF4D96C43D7E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電子郵件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1C5EB3" w:rsidRDefault="007307A3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手繪多邊形 5" descr="電子郵件圖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4B9E03" id="手繪多邊形 5" o:spid="_x0000_s1026" alt="電子郵件圖示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 LinkedIn 個人檔案："/>
                  <w:tag w:val="輸入 LinkedIn 個人檔案："/>
                  <w:id w:val="1102843699"/>
                  <w:placeholder>
                    <w:docPart w:val="359655D5031245519999DFFB7F5B1F38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1C5EB3" w:rsidRDefault="001C5EB3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LinkedIn</w:t>
                      </w:r>
                      <w:r w:rsidR="00932D92"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個人檔案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LinkedIn 圖示" descr="LinkedIn 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9E86259" id="LinkedIn 圖示" o:spid="_x0000_s1026" alt="LinkedIn 圖示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 Twitter/部落格/作品選輯："/>
                  <w:tag w:val="輸入 Twitter/部落格/作品選輯："/>
                  <w:id w:val="182791170"/>
                  <w:placeholder>
                    <w:docPart w:val="805EA10A136A4D809227FABE453E1A7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Twitter/部落格/作品選輯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網站圖示" descr="Twitter/部落格/作品選輯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F9CFF7" id="網站圖示" o:spid="_x0000_s1026" alt="Twitter/部落格/作品選輯圖示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2B95" w:rsidRPr="001C5EB3" w:rsidRDefault="00D92B95" w:rsidP="009D3336">
            <w:pPr>
              <w:pStyle w:val="a5"/>
              <w:rPr>
                <w:rFonts w:ascii="Microsoft JhengHei UI" w:hAnsi="Microsoft JhengHei UI"/>
                <w:lang w:eastAsia="zh-TW"/>
              </w:rPr>
            </w:pPr>
          </w:p>
        </w:tc>
      </w:tr>
    </w:tbl>
    <w:p w:rsidR="00C43D65" w:rsidRPr="001C5EB3" w:rsidRDefault="00D60494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履歷表文字："/>
          <w:tag w:val="輸入履歷表文字："/>
          <w:id w:val="-580826667"/>
          <w:placeholder>
            <w:docPart w:val="605CA187C4574734B68867EC49CF62C0"/>
          </w:placeholder>
          <w:temporary/>
          <w:showingPlcHdr/>
          <w15:appearance w15:val="hidden"/>
        </w:sdtPr>
        <w:sdtEndPr/>
        <w:sdtContent>
          <w:r w:rsidR="009F6DA0" w:rsidRPr="001C5EB3">
            <w:rPr>
              <w:rFonts w:ascii="Microsoft JhengHei UI" w:hAnsi="Microsoft JhengHei UI" w:hint="eastAsia"/>
              <w:lang w:val="zh-TW" w:eastAsia="zh-TW" w:bidi="zh-TW"/>
            </w:rPr>
            <w:t>若想自行取代這段文字，您只要按一下然後開始輸入即可。請簡述您的職涯目標，或是摘要您與眾不同的特點，並使用工作描述中的語句做為關鍵字。</w:t>
          </w:r>
        </w:sdtContent>
      </w:sdt>
    </w:p>
    <w:p w:rsidR="00AD13CB" w:rsidRPr="009E5991" w:rsidRDefault="00D60494" w:rsidP="00AD13CB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專長："/>
          <w:tag w:val="專長："/>
          <w:id w:val="-891506033"/>
          <w:placeholder>
            <w:docPart w:val="30A2056119B748D2AF27231DD31AA38B"/>
          </w:placeholder>
          <w:temporary/>
          <w:showingPlcHdr/>
          <w15:appearance w15:val="hidden"/>
        </w:sdtPr>
        <w:sdtEndPr/>
        <w:sdtContent>
          <w:r w:rsidR="004937AE" w:rsidRPr="009E5991">
            <w:rPr>
              <w:rFonts w:ascii="細明體" w:hAnsi="細明體" w:hint="eastAsia"/>
              <w:lang w:val="zh-TW" w:eastAsia="zh-TW" w:bidi="zh-TW"/>
            </w:rPr>
            <w:t>專長</w:t>
          </w:r>
        </w:sdtContent>
      </w:sdt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專長表格版面配置 "/>
      </w:tblPr>
      <w:tblGrid>
        <w:gridCol w:w="4505"/>
        <w:gridCol w:w="4521"/>
      </w:tblGrid>
      <w:tr w:rsidR="005B1D68" w:rsidRPr="001C5EB3" w:rsidTr="00564951">
        <w:tc>
          <w:tcPr>
            <w:tcW w:w="4680" w:type="dxa"/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1："/>
              <w:tag w:val="輸入專長 1："/>
              <w:id w:val="-1131628409"/>
              <w:placeholder>
                <w:docPart w:val="54DD06A120A84EDF9548420123A357C2"/>
              </w:placeholder>
              <w:temporary/>
              <w:showingPlcHdr/>
              <w15:appearance w15:val="hidden"/>
            </w:sdtPr>
            <w:sdtEndPr/>
            <w:sdtContent>
              <w:p w:rsidR="005B1D68" w:rsidRPr="001C5EB3" w:rsidRDefault="004937AE" w:rsidP="00BC7376">
                <w:pPr>
                  <w:pStyle w:val="a"/>
                  <w:numPr>
                    <w:ilvl w:val="0"/>
                    <w:numId w:val="4"/>
                  </w:numPr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列出與您要申請的職位相關的優點</w:t>
                </w:r>
              </w:p>
            </w:sdtContent>
          </w:sdt>
          <w:p w:rsidR="00752315" w:rsidRPr="001C5EB3" w:rsidRDefault="00D60494" w:rsidP="00BC7376">
            <w:pPr>
              <w:pStyle w:val="a"/>
              <w:numPr>
                <w:ilvl w:val="0"/>
                <w:numId w:val="4"/>
              </w:numPr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專長 2："/>
                <w:tag w:val="輸入專長 2："/>
                <w:id w:val="-1567563613"/>
                <w:placeholder>
                  <w:docPart w:val="2CDAA8255F6A4CC5AACAE76925A2EB21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3："/>
              <w:tag w:val="輸入專長 3："/>
              <w:id w:val="2119333377"/>
              <w:placeholder>
                <w:docPart w:val="1275DB0AF76A4476804BE8D60864BA3F"/>
              </w:placeholder>
              <w:temporary/>
              <w:showingPlcHdr/>
              <w15:appearance w15:val="hidden"/>
            </w:sdtPr>
            <w:sdtEndPr/>
            <w:sdtContent>
              <w:p w:rsidR="005B1D68" w:rsidRPr="001C5EB3" w:rsidRDefault="004937AE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4："/>
              <w:tag w:val="輸入專長 4："/>
              <w:id w:val="5183335"/>
              <w:placeholder>
                <w:docPart w:val="8D1216AA3A6A4083A02CCB647F5CA43C"/>
              </w:placeholder>
              <w:temporary/>
              <w:showingPlcHdr/>
              <w15:appearance w15:val="hidden"/>
            </w:sdtPr>
            <w:sdtEndPr/>
            <w:sdtContent>
              <w:p w:rsidR="00752315" w:rsidRPr="001C5EB3" w:rsidRDefault="00752315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5："/>
              <w:tag w:val="輸入專長 5："/>
              <w:id w:val="-783187200"/>
              <w:placeholder>
                <w:docPart w:val="D4956E3DECD9468A8E5AE489CFBBAEB3"/>
              </w:placeholder>
              <w:temporary/>
              <w:showingPlcHdr/>
              <w15:appearance w15:val="hidden"/>
            </w:sdtPr>
            <w:sdtEndPr/>
            <w:sdtContent>
              <w:p w:rsidR="00752315" w:rsidRPr="001C5EB3" w:rsidRDefault="00752315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</w:tc>
      </w:tr>
    </w:tbl>
    <w:p w:rsidR="005B1D68" w:rsidRPr="009E5991" w:rsidRDefault="00D60494" w:rsidP="004937AE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工作經驗："/>
          <w:tag w:val="工作經驗："/>
          <w:id w:val="-898354009"/>
          <w:placeholder>
            <w:docPart w:val="359EA512A80048599CCF6167253D148D"/>
          </w:placeholder>
          <w:temporary/>
          <w:showingPlcHdr/>
          <w15:appearance w15:val="hidden"/>
        </w:sdtPr>
        <w:sdtEndPr/>
        <w:sdtContent>
          <w:r w:rsidR="004937AE" w:rsidRPr="009E5991">
            <w:rPr>
              <w:rFonts w:ascii="細明體" w:hAnsi="細明體" w:hint="eastAsia"/>
              <w:lang w:val="zh-TW" w:eastAsia="zh-TW" w:bidi="zh-TW"/>
            </w:rPr>
            <w:t>工作經驗</w:t>
          </w:r>
        </w:sdtContent>
      </w:sdt>
    </w:p>
    <w:p w:rsidR="0023705D" w:rsidRPr="001C5EB3" w:rsidRDefault="00D60494" w:rsidP="00D413F9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公司 1 到職日期："/>
          <w:tag w:val="輸入公司 1 到職日期："/>
          <w:id w:val="1422072254"/>
          <w:placeholder>
            <w:docPart w:val="F6BCF496E5D046A49EE69A1308429036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sdtContent>
      </w:sdt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– </w:t>
      </w:r>
      <w:sdt>
        <w:sdtPr>
          <w:rPr>
            <w:rFonts w:ascii="Microsoft JhengHei UI" w:hAnsi="Microsoft JhengHei UI" w:hint="eastAsia"/>
            <w:lang w:eastAsia="zh-TW"/>
          </w:rPr>
          <w:alias w:val="輸入公司 1 離職日期："/>
          <w:tag w:val="輸入公司 1 離職日期："/>
          <w:id w:val="-701162428"/>
          <w:placeholder>
            <w:docPart w:val="A3C555F9A22B44E9BDB981AF328FAD26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sdtContent>
      </w:sdt>
    </w:p>
    <w:p w:rsidR="0023705D" w:rsidRPr="009E5991" w:rsidRDefault="00D60494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職稱/公司 1："/>
          <w:tag w:val="輸入職稱/公司 1："/>
          <w:id w:val="1694187718"/>
          <w:placeholder>
            <w:docPart w:val="3E18273016E54A2F80545ED036A8AADD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職稱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工作 1 的公司和位置："/>
          <w:tag w:val="輸入工作 1 的公司和位置："/>
          <w:id w:val="-946471214"/>
          <w:placeholder>
            <w:docPart w:val="48DDF1B3AEAB4233ACE840FD46D7A01E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公司，</w:t>
          </w:r>
          <w:r w:rsidR="00D413F9" w:rsidRPr="009E5991">
            <w:rPr>
              <w:rStyle w:val="ae"/>
              <w:rFonts w:ascii="細明體" w:hAnsi="細明體" w:hint="eastAsia"/>
              <w:lang w:val="zh-TW" w:eastAsia="zh-TW" w:bidi="zh-TW"/>
            </w:rPr>
            <w:t>位置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工作詳細資料 1："/>
        <w:tag w:val="輸入工作詳細資料 1："/>
        <w:id w:val="-1238085208"/>
        <w:placeholder>
          <w:docPart w:val="3FF627EDDCD245CC9D36EE47262ED263"/>
        </w:placeholder>
        <w:temporary/>
        <w:showingPlcHdr/>
        <w15:appearance w15:val="hidden"/>
      </w:sdtPr>
      <w:sdtEndPr/>
      <w:sdtContent>
        <w:p w:rsidR="00D413F9" w:rsidRPr="001C5EB3" w:rsidRDefault="00D413F9" w:rsidP="00D413F9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p>
      </w:sdtContent>
    </w:sdt>
    <w:p w:rsidR="00D413F9" w:rsidRPr="001C5EB3" w:rsidRDefault="00D60494" w:rsidP="00D413F9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公司 2 到職日期："/>
          <w:tag w:val="輸入公司 2 到職日期："/>
          <w:id w:val="-1664157075"/>
          <w:placeholder>
            <w:docPart w:val="4FFE384C11494A31B9B078F0DD557C11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sdtContent>
      </w:sdt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– </w:t>
      </w:r>
      <w:sdt>
        <w:sdtPr>
          <w:rPr>
            <w:rFonts w:ascii="Microsoft JhengHei UI" w:hAnsi="Microsoft JhengHei UI" w:hint="eastAsia"/>
            <w:lang w:eastAsia="zh-TW"/>
          </w:rPr>
          <w:alias w:val="輸入公司 2 離職日期："/>
          <w:tag w:val="輸入公司 2 離職日期："/>
          <w:id w:val="-1852256890"/>
          <w:placeholder>
            <w:docPart w:val="E8672563D3AA4C118FA03124CE10CA68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sdtContent>
      </w:sdt>
    </w:p>
    <w:p w:rsidR="00D413F9" w:rsidRPr="009E5991" w:rsidRDefault="00D60494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職稱/公司 2："/>
          <w:tag w:val="輸入職稱/公司 2："/>
          <w:id w:val="-16693244"/>
          <w:placeholder>
            <w:docPart w:val="C2E5B7F0EEDB442E862B787373475F83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職稱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工作 2 的公司和位置："/>
          <w:tag w:val="輸入工作 2 的公司和位置："/>
          <w:id w:val="113634990"/>
          <w:placeholder>
            <w:docPart w:val="B8D8AFED57734705B17C95F99C111A85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公司，位置</w:t>
          </w:r>
        </w:sdtContent>
      </w:sdt>
    </w:p>
    <w:p w:rsidR="00D413F9" w:rsidRPr="001C5EB3" w:rsidRDefault="00D60494" w:rsidP="00D413F9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工作詳細資料 2："/>
          <w:tag w:val="輸入工作詳細資料 2："/>
          <w:id w:val="39947459"/>
          <w:placeholder>
            <w:docPart w:val="0F73C5419E6F45E2819065E86CC8F725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sdtContent>
      </w:sdt>
    </w:p>
    <w:p w:rsidR="0070237E" w:rsidRPr="009E5991" w:rsidRDefault="00D60494" w:rsidP="00725CB5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學歷："/>
          <w:tag w:val="學歷："/>
          <w:id w:val="543866955"/>
          <w:placeholder>
            <w:docPart w:val="662DF317540741D29B5C32208FAAC8AB"/>
          </w:placeholder>
          <w:temporary/>
          <w:showingPlcHdr/>
          <w15:appearance w15:val="hidden"/>
        </w:sdtPr>
        <w:sdtEndPr/>
        <w:sdtContent>
          <w:r w:rsidR="0070237E" w:rsidRPr="009E5991">
            <w:rPr>
              <w:rFonts w:ascii="細明體" w:hAnsi="細明體" w:hint="eastAsia"/>
              <w:lang w:val="zh-TW" w:eastAsia="zh-TW" w:bidi="zh-TW"/>
            </w:rPr>
            <w:t>學歷</w:t>
          </w:r>
        </w:sdtContent>
      </w:sdt>
    </w:p>
    <w:p w:rsidR="0070237E" w:rsidRPr="001C5EB3" w:rsidRDefault="00D60494" w:rsidP="0070237E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學校 1 的畢業年份："/>
          <w:tag w:val="輸入學校 1 的畢業年份："/>
          <w:id w:val="1034074274"/>
          <w:placeholder>
            <w:docPart w:val="0DC588A8005E483ABB93E7035555A1D1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sdtContent>
      </w:sdt>
      <w:r w:rsidR="0070237E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學校 1 的畢業月份："/>
          <w:tag w:val="輸入學校 1 的畢業月份："/>
          <w:id w:val="-122540223"/>
          <w:placeholder>
            <w:docPart w:val="9C93F059F6C840BC847676656FA3742A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sdtContent>
      </w:sdt>
    </w:p>
    <w:p w:rsidR="0070237E" w:rsidRPr="009E5991" w:rsidRDefault="00D60494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學位名稱/學校 1："/>
          <w:tag w:val="輸入學位名稱/學校 1："/>
          <w:id w:val="-736620504"/>
          <w:placeholder>
            <w:docPart w:val="67855754906A4B4589111C4CFF1A9200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學校 1 和位置："/>
          <w:tag w:val="輸入學校 1 和位置："/>
          <w:id w:val="232675416"/>
          <w:placeholder>
            <w:docPart w:val="C2FD3A6B24A3419DB0AA3DF598688BA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學校，</w:t>
          </w:r>
          <w:r w:rsidR="0070237E" w:rsidRPr="009E5991">
            <w:rPr>
              <w:rStyle w:val="ae"/>
              <w:rFonts w:ascii="細明體" w:hAnsi="細明體" w:hint="eastAsia"/>
              <w:lang w:val="zh-TW" w:eastAsia="zh-TW" w:bidi="zh-TW"/>
            </w:rPr>
            <w:t>位置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學歷詳細資料 1︰"/>
        <w:tag w:val="輸入學歷詳細資料 1︰"/>
        <w:id w:val="-1029101898"/>
        <w:placeholder>
          <w:docPart w:val="484919ACB7E241AA81346588AE2543A1"/>
        </w:placeholder>
        <w:temporary/>
        <w:showingPlcHdr/>
        <w15:appearance w15:val="hidden"/>
      </w:sdtPr>
      <w:sdtEndPr/>
      <w:sdtContent>
        <w:p w:rsidR="0070237E" w:rsidRPr="001C5EB3" w:rsidRDefault="0070237E" w:rsidP="0070237E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sdtContent>
    </w:sdt>
    <w:p w:rsidR="0070237E" w:rsidRPr="001C5EB3" w:rsidRDefault="00D60494" w:rsidP="0070237E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學校 2 的畢業年份："/>
          <w:tag w:val="輸入學校 2 的畢業年份："/>
          <w:id w:val="695045988"/>
          <w:placeholder>
            <w:docPart w:val="DB9C5049FBF84F4D9376DD3AD052DB20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sdtContent>
      </w:sdt>
      <w:r w:rsidR="0070237E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學校 2 的畢業月份："/>
          <w:tag w:val="輸入學校 2 的畢業月份："/>
          <w:id w:val="-1382166607"/>
          <w:placeholder>
            <w:docPart w:val="5B0C6AEFD5374E51899651EB24DFBCED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sdtContent>
      </w:sdt>
    </w:p>
    <w:p w:rsidR="0070237E" w:rsidRPr="009E5991" w:rsidRDefault="00D60494" w:rsidP="0070237E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學位名稱/學校 2："/>
          <w:tag w:val="輸入學位名稱/學校 2："/>
          <w:id w:val="1374803665"/>
          <w:placeholder>
            <w:docPart w:val="5D9FA4B1A58044479C5F77C138F436B3"/>
          </w:placeholder>
          <w:temporary/>
          <w:showingPlcHdr/>
          <w15:appearance w15:val="hidden"/>
        </w:sdtPr>
        <w:sdtEndPr/>
        <w:sdtContent>
          <w:r w:rsidR="00E03F71"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學校 2 和位置："/>
          <w:tag w:val="輸入學校 2 和位置："/>
          <w:id w:val="-809859345"/>
          <w:placeholder>
            <w:docPart w:val="8D2720BAEC564E58912B76CAD6F16BB2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學校，位置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學歷詳細資料 2︰"/>
        <w:tag w:val="輸入學歷詳細資料 2︰"/>
        <w:id w:val="-1845700774"/>
        <w:placeholder>
          <w:docPart w:val="D2B073F4C13944579099B7D73CD3EF49"/>
        </w:placeholder>
        <w:temporary/>
        <w:showingPlcHdr/>
        <w15:appearance w15:val="hidden"/>
      </w:sdtPr>
      <w:sdtEndPr/>
      <w:sdtContent>
        <w:p w:rsidR="0070237E" w:rsidRPr="001C5EB3" w:rsidRDefault="0070237E" w:rsidP="0070237E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sdtContent>
    </w:sdt>
    <w:p w:rsidR="00434074" w:rsidRPr="009E5991" w:rsidRDefault="00D60494" w:rsidP="00434074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活動："/>
          <w:tag w:val="活動："/>
          <w:id w:val="1035625348"/>
          <w:placeholder>
            <w:docPart w:val="F05B30BB8BF9437B986634E09DAD6764"/>
          </w:placeholder>
          <w:temporary/>
          <w:showingPlcHdr/>
          <w15:appearance w15:val="hidden"/>
        </w:sdtPr>
        <w:sdtEndPr/>
        <w:sdtContent>
          <w:r w:rsidR="00434074" w:rsidRPr="009E5991">
            <w:rPr>
              <w:rFonts w:ascii="細明體" w:hAnsi="細明體" w:hint="eastAsia"/>
              <w:lang w:val="zh-TW" w:eastAsia="zh-TW" w:bidi="zh-TW"/>
            </w:rPr>
            <w:t>活動</w:t>
          </w:r>
        </w:sdtContent>
      </w:sdt>
    </w:p>
    <w:p w:rsidR="00BC7376" w:rsidRPr="001C5EB3" w:rsidRDefault="00D60494" w:rsidP="00BC7376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活動描述："/>
          <w:tag w:val="輸入活動描述："/>
          <w:id w:val="1588346689"/>
          <w:placeholder>
            <w:docPart w:val="76B26EC6983147D5B597E4E2250E037F"/>
          </w:placeholder>
          <w:temporary/>
          <w:showingPlcHdr/>
          <w15:appearance w15:val="hidden"/>
        </w:sdtPr>
        <w:sdtEndPr/>
        <w:sdtContent>
          <w:r w:rsidR="00434074" w:rsidRPr="001C5EB3">
            <w:rPr>
              <w:rFonts w:ascii="Microsoft JhengHei UI" w:hAnsi="Microsoft JhengHei UI" w:hint="eastAsia"/>
              <w:lang w:val="zh-TW" w:eastAsia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sdtContent>
      </w:sdt>
    </w:p>
    <w:sectPr w:rsidR="00BC7376" w:rsidRPr="001C5EB3" w:rsidSect="00431DF9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94" w:rsidRDefault="00D60494" w:rsidP="00725803">
      <w:pPr>
        <w:spacing w:after="0"/>
      </w:pPr>
      <w:r>
        <w:separator/>
      </w:r>
    </w:p>
  </w:endnote>
  <w:endnote w:type="continuationSeparator" w:id="0">
    <w:p w:rsidR="00D60494" w:rsidRDefault="00D60494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JhengHei UI" w:hAnsi="Microsoft JhengHei UI"/>
      </w:r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Pr="00985CC6" w:rsidRDefault="005A4A49">
        <w:pPr>
          <w:pStyle w:val="a7"/>
          <w:rPr>
            <w:rFonts w:ascii="Microsoft JhengHei UI" w:hAnsi="Microsoft JhengHei UI"/>
          </w:rPr>
        </w:pPr>
        <w:r w:rsidRPr="00985CC6">
          <w:rPr>
            <w:rFonts w:ascii="Microsoft JhengHei UI" w:hAnsi="Microsoft JhengHei UI"/>
            <w:lang w:val="zh-TW" w:eastAsia="zh-TW" w:bidi="zh-TW"/>
          </w:rPr>
          <w:fldChar w:fldCharType="begin"/>
        </w:r>
        <w:r w:rsidRPr="00985CC6">
          <w:rPr>
            <w:rFonts w:ascii="Microsoft JhengHei UI" w:hAnsi="Microsoft JhengHei UI"/>
            <w:lang w:val="zh-TW" w:eastAsia="zh-TW" w:bidi="zh-TW"/>
          </w:rPr>
          <w:instrText xml:space="preserve"> PAGE   \* MERGEFORMAT </w:instrText>
        </w:r>
        <w:r w:rsidRPr="00985CC6">
          <w:rPr>
            <w:rFonts w:ascii="Microsoft JhengHei UI" w:hAnsi="Microsoft JhengHei UI"/>
            <w:lang w:val="zh-TW" w:eastAsia="zh-TW" w:bidi="zh-TW"/>
          </w:rPr>
          <w:fldChar w:fldCharType="separate"/>
        </w:r>
        <w:r w:rsidR="00BC7376" w:rsidRPr="00985CC6">
          <w:rPr>
            <w:rFonts w:ascii="Microsoft JhengHei UI" w:hAnsi="Microsoft JhengHei UI"/>
            <w:noProof/>
            <w:lang w:val="zh-TW" w:eastAsia="zh-TW" w:bidi="zh-TW"/>
          </w:rPr>
          <w:t>2</w:t>
        </w:r>
        <w:r w:rsidRPr="00985CC6">
          <w:rPr>
            <w:rFonts w:ascii="Microsoft JhengHei UI" w:hAnsi="Microsoft JhengHei UI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94" w:rsidRDefault="00D60494" w:rsidP="00725803">
      <w:pPr>
        <w:spacing w:after="0"/>
      </w:pPr>
      <w:r>
        <w:separator/>
      </w:r>
    </w:p>
  </w:footnote>
  <w:footnote w:type="continuationSeparator" w:id="0">
    <w:p w:rsidR="00D60494" w:rsidRDefault="00D60494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4"/>
    <w:rsid w:val="00025E77"/>
    <w:rsid w:val="00027312"/>
    <w:rsid w:val="000645F2"/>
    <w:rsid w:val="00082F03"/>
    <w:rsid w:val="000835A0"/>
    <w:rsid w:val="000934A2"/>
    <w:rsid w:val="001B0955"/>
    <w:rsid w:val="001C5EB3"/>
    <w:rsid w:val="001F1274"/>
    <w:rsid w:val="00227784"/>
    <w:rsid w:val="0023705D"/>
    <w:rsid w:val="00250A31"/>
    <w:rsid w:val="00251C13"/>
    <w:rsid w:val="002922D0"/>
    <w:rsid w:val="00314147"/>
    <w:rsid w:val="00340B03"/>
    <w:rsid w:val="00380AE7"/>
    <w:rsid w:val="003A6943"/>
    <w:rsid w:val="00410BA2"/>
    <w:rsid w:val="00431DF9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3406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365E"/>
    <w:rsid w:val="00857E6B"/>
    <w:rsid w:val="008968C4"/>
    <w:rsid w:val="008D7C1C"/>
    <w:rsid w:val="0092291B"/>
    <w:rsid w:val="00932D92"/>
    <w:rsid w:val="0095272C"/>
    <w:rsid w:val="00972024"/>
    <w:rsid w:val="00985CC6"/>
    <w:rsid w:val="009E5991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CC7993"/>
    <w:rsid w:val="00D2420D"/>
    <w:rsid w:val="00D30382"/>
    <w:rsid w:val="00D413F9"/>
    <w:rsid w:val="00D44E50"/>
    <w:rsid w:val="00D60494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6B131093-646C-4829-AC1C-7918C2E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C5EB3"/>
    <w:pPr>
      <w:spacing w:line="216" w:lineRule="auto"/>
    </w:pPr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9E5991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9E5991"/>
    <w:pPr>
      <w:keepNext/>
      <w:keepLines/>
      <w:spacing w:after="40"/>
      <w:contextualSpacing/>
      <w:outlineLvl w:val="1"/>
    </w:pPr>
    <w:rPr>
      <w:rFonts w:asciiTheme="majorHAnsi" w:eastAsia="細明體" w:hAnsiTheme="majorHAnsi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1C5EB3"/>
    <w:pPr>
      <w:keepNext/>
      <w:keepLines/>
      <w:spacing w:after="0"/>
      <w:contextualSpacing/>
      <w:outlineLvl w:val="2"/>
    </w:pPr>
    <w:rPr>
      <w:rFonts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C5EB3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頁首 字元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頁尾 字元"/>
    <w:basedOn w:val="a2"/>
    <w:link w:val="a7"/>
    <w:uiPriority w:val="99"/>
    <w:rsid w:val="00380AE7"/>
  </w:style>
  <w:style w:type="character" w:customStyle="1" w:styleId="10">
    <w:name w:val="標題 1 字元"/>
    <w:basedOn w:val="a2"/>
    <w:link w:val="1"/>
    <w:uiPriority w:val="9"/>
    <w:rsid w:val="009E5991"/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標題 2 字元"/>
    <w:basedOn w:val="a2"/>
    <w:link w:val="20"/>
    <w:uiPriority w:val="9"/>
    <w:rsid w:val="009E5991"/>
    <w:rPr>
      <w:rFonts w:asciiTheme="majorHAnsi" w:eastAsia="細明體" w:hAnsiTheme="majorHAnsi" w:cstheme="majorBidi"/>
      <w:b/>
      <w:color w:val="007FAB" w:themeColor="accent1"/>
      <w:sz w:val="32"/>
      <w:szCs w:val="26"/>
    </w:rPr>
  </w:style>
  <w:style w:type="character" w:customStyle="1" w:styleId="31">
    <w:name w:val="標題 3 字元"/>
    <w:basedOn w:val="a2"/>
    <w:link w:val="30"/>
    <w:uiPriority w:val="9"/>
    <w:rsid w:val="001C5EB3"/>
    <w:rPr>
      <w:rFonts w:eastAsia="Microsoft JhengHei UI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9E5991"/>
    <w:pPr>
      <w:spacing w:after="0"/>
      <w:contextualSpacing/>
    </w:pPr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ab">
    <w:name w:val="標題 字元"/>
    <w:basedOn w:val="a2"/>
    <w:link w:val="aa"/>
    <w:uiPriority w:val="1"/>
    <w:rsid w:val="009E5991"/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c">
    <w:name w:val="連絡資訊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標題 4 字元"/>
    <w:basedOn w:val="a2"/>
    <w:link w:val="41"/>
    <w:uiPriority w:val="9"/>
    <w:semiHidden/>
    <w:rsid w:val="001C5EB3"/>
    <w:rPr>
      <w:rFonts w:asciiTheme="majorHAnsi" w:eastAsia="Microsoft JhengHei UI" w:hAnsiTheme="majorHAnsi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9E5991"/>
    <w:rPr>
      <w:rFonts w:eastAsia="細明體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f0">
    <w:name w:val="Subtitle"/>
    <w:basedOn w:val="a1"/>
    <w:link w:val="af1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副標題 字元"/>
    <w:basedOn w:val="a2"/>
    <w:link w:val="af0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af2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3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5">
    <w:name w:val="鮮明引文 字元"/>
    <w:basedOn w:val="a2"/>
    <w:link w:val="af4"/>
    <w:uiPriority w:val="30"/>
    <w:semiHidden/>
    <w:rsid w:val="002922D0"/>
    <w:rPr>
      <w:i/>
      <w:iCs/>
      <w:color w:val="007FAB" w:themeColor="accent1"/>
    </w:rPr>
  </w:style>
  <w:style w:type="paragraph" w:styleId="af6">
    <w:name w:val="Quote"/>
    <w:basedOn w:val="a1"/>
    <w:next w:val="a1"/>
    <w:link w:val="af7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7">
    <w:name w:val="引文 字元"/>
    <w:basedOn w:val="a2"/>
    <w:link w:val="af6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9">
    <w:name w:val="Balloon Text"/>
    <w:basedOn w:val="a1"/>
    <w:link w:val="afa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a">
    <w:name w:val="註解方塊文字 字元"/>
    <w:basedOn w:val="a2"/>
    <w:link w:val="af9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922D0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2922D0"/>
    <w:rPr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2922D0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922D0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2922D0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文件引導模式 字元"/>
    <w:basedOn w:val="a2"/>
    <w:link w:val="aff0"/>
    <w:uiPriority w:val="99"/>
    <w:semiHidden/>
    <w:rsid w:val="002922D0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3">
    <w:name w:val="章節附註文字 字元"/>
    <w:basedOn w:val="a2"/>
    <w:link w:val="aff2"/>
    <w:uiPriority w:val="99"/>
    <w:semiHidden/>
    <w:rsid w:val="002922D0"/>
    <w:rPr>
      <w:szCs w:val="20"/>
    </w:rPr>
  </w:style>
  <w:style w:type="paragraph" w:styleId="aff4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6">
    <w:name w:val="註腳文字 字元"/>
    <w:basedOn w:val="a2"/>
    <w:link w:val="aff5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巨集文字 字元"/>
    <w:basedOn w:val="a2"/>
    <w:link w:val="aff7"/>
    <w:uiPriority w:val="99"/>
    <w:semiHidden/>
    <w:rsid w:val="002922D0"/>
    <w:rPr>
      <w:rFonts w:ascii="Consolas" w:hAnsi="Consolas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a">
    <w:name w:val="純文字 字元"/>
    <w:basedOn w:val="a2"/>
    <w:link w:val="aff9"/>
    <w:uiPriority w:val="99"/>
    <w:semiHidden/>
    <w:rsid w:val="002922D0"/>
    <w:rPr>
      <w:rFonts w:ascii="Consolas" w:hAnsi="Consolas"/>
      <w:szCs w:val="21"/>
    </w:rPr>
  </w:style>
  <w:style w:type="paragraph" w:styleId="affb">
    <w:name w:val="Bibliography"/>
    <w:basedOn w:val="a1"/>
    <w:next w:val="a1"/>
    <w:uiPriority w:val="37"/>
    <w:semiHidden/>
    <w:unhideWhenUsed/>
    <w:rsid w:val="006C47D8"/>
  </w:style>
  <w:style w:type="paragraph" w:styleId="affc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d">
    <w:name w:val="Body Text"/>
    <w:basedOn w:val="a1"/>
    <w:link w:val="affe"/>
    <w:uiPriority w:val="99"/>
    <w:semiHidden/>
    <w:unhideWhenUsed/>
    <w:rsid w:val="006C47D8"/>
    <w:pPr>
      <w:spacing w:after="120"/>
    </w:pPr>
  </w:style>
  <w:style w:type="character" w:customStyle="1" w:styleId="affe">
    <w:name w:val="本文 字元"/>
    <w:basedOn w:val="a2"/>
    <w:link w:val="affd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C47D8"/>
  </w:style>
  <w:style w:type="paragraph" w:styleId="afff">
    <w:name w:val="Body Text First Indent"/>
    <w:basedOn w:val="affd"/>
    <w:link w:val="afff0"/>
    <w:uiPriority w:val="99"/>
    <w:semiHidden/>
    <w:unhideWhenUsed/>
    <w:rsid w:val="006C47D8"/>
    <w:pPr>
      <w:spacing w:after="260"/>
      <w:ind w:firstLine="360"/>
    </w:pPr>
  </w:style>
  <w:style w:type="character" w:customStyle="1" w:styleId="afff0">
    <w:name w:val="本文第一層縮排 字元"/>
    <w:basedOn w:val="affe"/>
    <w:link w:val="afff"/>
    <w:uiPriority w:val="99"/>
    <w:semiHidden/>
    <w:rsid w:val="006C47D8"/>
  </w:style>
  <w:style w:type="paragraph" w:styleId="afff1">
    <w:name w:val="Body Text Indent"/>
    <w:basedOn w:val="a1"/>
    <w:link w:val="afff2"/>
    <w:uiPriority w:val="99"/>
    <w:semiHidden/>
    <w:unhideWhenUsed/>
    <w:rsid w:val="006C47D8"/>
    <w:pPr>
      <w:spacing w:after="120"/>
      <w:ind w:left="360"/>
    </w:pPr>
  </w:style>
  <w:style w:type="character" w:customStyle="1" w:styleId="afff2">
    <w:name w:val="本文縮排 字元"/>
    <w:basedOn w:val="a2"/>
    <w:link w:val="afff1"/>
    <w:uiPriority w:val="99"/>
    <w:semiHidden/>
    <w:rsid w:val="006C47D8"/>
  </w:style>
  <w:style w:type="paragraph" w:styleId="25">
    <w:name w:val="Body Text First Indent 2"/>
    <w:basedOn w:val="afff1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本文第一層縮排 2 字元"/>
    <w:basedOn w:val="afff2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C47D8"/>
  </w:style>
  <w:style w:type="paragraph" w:styleId="afff3">
    <w:name w:val="Closing"/>
    <w:basedOn w:val="a1"/>
    <w:link w:val="afff4"/>
    <w:uiPriority w:val="99"/>
    <w:semiHidden/>
    <w:unhideWhenUsed/>
    <w:rsid w:val="006C47D8"/>
    <w:pPr>
      <w:spacing w:after="0"/>
      <w:ind w:left="4320"/>
    </w:pPr>
  </w:style>
  <w:style w:type="character" w:customStyle="1" w:styleId="afff4">
    <w:name w:val="結語 字元"/>
    <w:basedOn w:val="a2"/>
    <w:link w:val="afff3"/>
    <w:uiPriority w:val="99"/>
    <w:semiHidden/>
    <w:rsid w:val="006C47D8"/>
  </w:style>
  <w:style w:type="table" w:styleId="afff5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6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7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9">
    <w:name w:val="Date"/>
    <w:basedOn w:val="a1"/>
    <w:next w:val="a1"/>
    <w:link w:val="afffa"/>
    <w:uiPriority w:val="99"/>
    <w:semiHidden/>
    <w:unhideWhenUsed/>
    <w:rsid w:val="006C47D8"/>
  </w:style>
  <w:style w:type="character" w:customStyle="1" w:styleId="afffa">
    <w:name w:val="日期 字元"/>
    <w:basedOn w:val="a2"/>
    <w:link w:val="afff9"/>
    <w:uiPriority w:val="99"/>
    <w:semiHidden/>
    <w:rsid w:val="006C47D8"/>
  </w:style>
  <w:style w:type="paragraph" w:styleId="afffb">
    <w:name w:val="E-mail Signature"/>
    <w:basedOn w:val="a1"/>
    <w:link w:val="afffc"/>
    <w:uiPriority w:val="99"/>
    <w:semiHidden/>
    <w:unhideWhenUsed/>
    <w:rsid w:val="006C47D8"/>
    <w:pPr>
      <w:spacing w:after="0"/>
    </w:pPr>
  </w:style>
  <w:style w:type="character" w:customStyle="1" w:styleId="afffc">
    <w:name w:val="電子郵件簽名 字元"/>
    <w:basedOn w:val="a2"/>
    <w:link w:val="afffb"/>
    <w:uiPriority w:val="99"/>
    <w:semiHidden/>
    <w:rsid w:val="006C47D8"/>
  </w:style>
  <w:style w:type="character" w:styleId="afffd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HTML 位址 字元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f1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3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4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6C47D8"/>
  </w:style>
  <w:style w:type="paragraph" w:styleId="affff8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3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1"/>
    <w:link w:val="affffc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訊息欄位名稱 字元"/>
    <w:basedOn w:val="a2"/>
    <w:link w:val="affffb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6C47D8"/>
    <w:pPr>
      <w:spacing w:after="0"/>
    </w:pPr>
  </w:style>
  <w:style w:type="paragraph" w:styleId="We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C47D8"/>
    <w:pPr>
      <w:spacing w:after="0"/>
    </w:pPr>
  </w:style>
  <w:style w:type="character" w:customStyle="1" w:styleId="afffff0">
    <w:name w:val="註釋標題 字元"/>
    <w:basedOn w:val="a2"/>
    <w:link w:val="afffff"/>
    <w:uiPriority w:val="99"/>
    <w:semiHidden/>
    <w:rsid w:val="006C47D8"/>
  </w:style>
  <w:style w:type="character" w:styleId="afffff1">
    <w:name w:val="page number"/>
    <w:basedOn w:val="a2"/>
    <w:uiPriority w:val="99"/>
    <w:semiHidden/>
    <w:unhideWhenUsed/>
    <w:rsid w:val="006C47D8"/>
  </w:style>
  <w:style w:type="table" w:styleId="17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C47D8"/>
  </w:style>
  <w:style w:type="character" w:customStyle="1" w:styleId="afffff3">
    <w:name w:val="問候 字元"/>
    <w:basedOn w:val="a2"/>
    <w:link w:val="afffff2"/>
    <w:uiPriority w:val="99"/>
    <w:semiHidden/>
    <w:rsid w:val="006C47D8"/>
  </w:style>
  <w:style w:type="paragraph" w:styleId="afffff4">
    <w:name w:val="Signature"/>
    <w:basedOn w:val="a1"/>
    <w:link w:val="afffff5"/>
    <w:uiPriority w:val="99"/>
    <w:semiHidden/>
    <w:unhideWhenUsed/>
    <w:rsid w:val="006C47D8"/>
    <w:pPr>
      <w:spacing w:after="0"/>
      <w:ind w:left="4320"/>
    </w:pPr>
  </w:style>
  <w:style w:type="character" w:customStyle="1" w:styleId="afffff5">
    <w:name w:val="簽名 字元"/>
    <w:basedOn w:val="a2"/>
    <w:link w:val="afffff4"/>
    <w:uiPriority w:val="99"/>
    <w:semiHidden/>
    <w:rsid w:val="006C47D8"/>
  </w:style>
  <w:style w:type="character" w:styleId="afffff6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affffff1">
    <w:name w:val="圖示"/>
    <w:basedOn w:val="a1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lo\AppData\Roaming\Microsoft\Templates\&#24179;&#34913;&#23653;&#27511;&#34920;%20(&#29694;&#20195;&#21270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55F7B40964F0A827112071B78B1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52B5A0-529F-4872-811A-8592A3D7A006}"/>
      </w:docPartPr>
      <w:docPartBody>
        <w:p w:rsidR="00000000" w:rsidRDefault="008A7B98">
          <w:pPr>
            <w:pStyle w:val="BD855F7B40964F0A827112071B78B135"/>
          </w:pPr>
          <w:r w:rsidRPr="009E5991">
            <w:rPr>
              <w:rFonts w:ascii="細明體" w:hAnsi="細明體" w:hint="eastAsia"/>
              <w:lang w:val="zh-TW" w:bidi="zh-TW"/>
            </w:rPr>
            <w:t>名字</w:t>
          </w:r>
        </w:p>
      </w:docPartBody>
    </w:docPart>
    <w:docPart>
      <w:docPartPr>
        <w:name w:val="258A186E91FD47ECB5A6AB092ABC18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770818-E0E6-4701-8CF4-B0295E2F52FC}"/>
      </w:docPartPr>
      <w:docPartBody>
        <w:p w:rsidR="00000000" w:rsidRDefault="008A7B98">
          <w:pPr>
            <w:pStyle w:val="258A186E91FD47ECB5A6AB092ABC1851"/>
          </w:pPr>
          <w:r w:rsidRPr="009E5991">
            <w:rPr>
              <w:rFonts w:ascii="細明體" w:hAnsi="細明體" w:hint="eastAsia"/>
              <w:lang w:val="zh-TW" w:bidi="zh-TW"/>
            </w:rPr>
            <w:t>姓氏</w:t>
          </w:r>
        </w:p>
      </w:docPartBody>
    </w:docPart>
    <w:docPart>
      <w:docPartPr>
        <w:name w:val="E57555E3E9BB4EECAB1C8EB3492B2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9FEF28-6C36-4067-82D4-2DB41836D0C9}"/>
      </w:docPartPr>
      <w:docPartBody>
        <w:p w:rsidR="00000000" w:rsidRDefault="008A7B98">
          <w:pPr>
            <w:pStyle w:val="E57555E3E9BB4EECAB1C8EB3492B2383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地址</w:t>
          </w:r>
        </w:p>
      </w:docPartBody>
    </w:docPart>
    <w:docPart>
      <w:docPartPr>
        <w:name w:val="DBDED503297C455386D991B772E715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83F0E8-E4DD-465A-B20C-3B08379CE007}"/>
      </w:docPartPr>
      <w:docPartBody>
        <w:p w:rsidR="00000000" w:rsidRDefault="008A7B98">
          <w:pPr>
            <w:pStyle w:val="DBDED503297C455386D991B772E7156F"/>
          </w:pPr>
          <w:r w:rsidRPr="001C5EB3">
            <w:rPr>
              <w:rFonts w:ascii="Microsoft JhengHei UI" w:hAnsi="Microsoft JhengHei UI" w:hint="eastAsia"/>
              <w:lang w:val="zh-TW" w:bidi="zh-TW"/>
            </w:rPr>
            <w:t>電話</w:t>
          </w:r>
        </w:p>
      </w:docPartBody>
    </w:docPart>
    <w:docPart>
      <w:docPartPr>
        <w:name w:val="36AC20FD165C42F59B30BF4D96C43D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73410-861E-4DED-9756-572009B1A356}"/>
      </w:docPartPr>
      <w:docPartBody>
        <w:p w:rsidR="00000000" w:rsidRDefault="008A7B98">
          <w:pPr>
            <w:pStyle w:val="36AC20FD165C42F59B30BF4D96C43D7E"/>
          </w:pPr>
          <w:r w:rsidRPr="001C5EB3">
            <w:rPr>
              <w:rFonts w:ascii="Microsoft JhengHei UI" w:hAnsi="Microsoft JhengHei UI" w:hint="eastAsia"/>
              <w:lang w:val="zh-TW" w:bidi="zh-TW"/>
            </w:rPr>
            <w:t>電子郵件</w:t>
          </w:r>
        </w:p>
      </w:docPartBody>
    </w:docPart>
    <w:docPart>
      <w:docPartPr>
        <w:name w:val="359655D5031245519999DFFB7F5B1F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CAB29-4F17-4920-BA39-A1D6693EBCD5}"/>
      </w:docPartPr>
      <w:docPartBody>
        <w:p w:rsidR="00000000" w:rsidRDefault="008A7B98">
          <w:pPr>
            <w:pStyle w:val="359655D5031245519999DFFB7F5B1F38"/>
          </w:pPr>
          <w:r w:rsidRPr="001C5EB3">
            <w:rPr>
              <w:rFonts w:ascii="Microsoft JhengHei UI" w:hAnsi="Microsoft JhengHei UI" w:hint="eastAsia"/>
              <w:lang w:val="zh-TW" w:bidi="zh-TW"/>
            </w:rPr>
            <w:t>LinkedIn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個人檔案</w:t>
          </w:r>
        </w:p>
      </w:docPartBody>
    </w:docPart>
    <w:docPart>
      <w:docPartPr>
        <w:name w:val="805EA10A136A4D809227FABE453E1A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E099CD-BCE2-44A9-9C0B-8A1548DF4EDF}"/>
      </w:docPartPr>
      <w:docPartBody>
        <w:p w:rsidR="00000000" w:rsidRDefault="008A7B98">
          <w:pPr>
            <w:pStyle w:val="805EA10A136A4D809227FABE453E1A7E"/>
          </w:pPr>
          <w:r w:rsidRPr="001C5EB3">
            <w:rPr>
              <w:rFonts w:ascii="Microsoft JhengHei UI" w:hAnsi="Microsoft JhengHei UI" w:hint="eastAsia"/>
              <w:lang w:val="zh-TW" w:bidi="zh-TW"/>
            </w:rPr>
            <w:t>Twitter/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部落格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/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作品選輯</w:t>
          </w:r>
        </w:p>
      </w:docPartBody>
    </w:docPart>
    <w:docPart>
      <w:docPartPr>
        <w:name w:val="605CA187C4574734B68867EC49CF62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E0418E-584D-4D71-AB65-F3C898047BBA}"/>
      </w:docPartPr>
      <w:docPartBody>
        <w:p w:rsidR="00000000" w:rsidRDefault="008A7B98">
          <w:pPr>
            <w:pStyle w:val="605CA187C4574734B68867EC49CF62C0"/>
          </w:pPr>
          <w:r w:rsidRPr="001C5EB3">
            <w:rPr>
              <w:rFonts w:ascii="Microsoft JhengHei UI" w:hAnsi="Microsoft JhengHei UI" w:hint="eastAsia"/>
              <w:lang w:val="zh-TW" w:bidi="zh-TW"/>
            </w:rPr>
            <w:t>若想自行取代這段文字，您只要按一下然後開始輸入即可。請簡述您的職涯目標，或是摘要您與眾不同的特點，並使用工作描述中的語句做為關鍵字。</w:t>
          </w:r>
        </w:p>
      </w:docPartBody>
    </w:docPart>
    <w:docPart>
      <w:docPartPr>
        <w:name w:val="30A2056119B748D2AF27231DD31AA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283398-8E13-4003-B166-05E700831F05}"/>
      </w:docPartPr>
      <w:docPartBody>
        <w:p w:rsidR="00000000" w:rsidRDefault="008A7B98">
          <w:pPr>
            <w:pStyle w:val="30A2056119B748D2AF27231DD31AA38B"/>
          </w:pPr>
          <w:r w:rsidRPr="009E5991">
            <w:rPr>
              <w:rFonts w:ascii="細明體" w:hAnsi="細明體" w:hint="eastAsia"/>
              <w:lang w:val="zh-TW" w:bidi="zh-TW"/>
            </w:rPr>
            <w:t>專長</w:t>
          </w:r>
        </w:p>
      </w:docPartBody>
    </w:docPart>
    <w:docPart>
      <w:docPartPr>
        <w:name w:val="54DD06A120A84EDF9548420123A357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2F5519-7A9A-4971-80FC-5A86D3E2C625}"/>
      </w:docPartPr>
      <w:docPartBody>
        <w:p w:rsidR="00000000" w:rsidRDefault="008A7B98">
          <w:pPr>
            <w:pStyle w:val="54DD06A120A84EDF9548420123A357C2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列出與您要申請的職位相關的優點</w:t>
          </w:r>
        </w:p>
      </w:docPartBody>
    </w:docPart>
    <w:docPart>
      <w:docPartPr>
        <w:name w:val="2CDAA8255F6A4CC5AACAE76925A2E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5FD7A6-2C6B-4AFC-88B8-2458214BB4D3}"/>
      </w:docPartPr>
      <w:docPartBody>
        <w:p w:rsidR="00000000" w:rsidRDefault="008A7B98">
          <w:pPr>
            <w:pStyle w:val="2CDAA8255F6A4CC5AACAE76925A2EB21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列出其中一項優點</w:t>
          </w:r>
        </w:p>
      </w:docPartBody>
    </w:docPart>
    <w:docPart>
      <w:docPartPr>
        <w:name w:val="1275DB0AF76A4476804BE8D60864BA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FD6C26-D876-489D-AD2B-A2B482F906E5}"/>
      </w:docPartPr>
      <w:docPartBody>
        <w:p w:rsidR="00000000" w:rsidRDefault="008A7B98">
          <w:pPr>
            <w:pStyle w:val="1275DB0AF76A4476804BE8D60864BA3F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列出其中一項優點</w:t>
          </w:r>
        </w:p>
      </w:docPartBody>
    </w:docPart>
    <w:docPart>
      <w:docPartPr>
        <w:name w:val="8D1216AA3A6A4083A02CCB647F5CA4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1BEDD-ACD2-41E6-A7D3-76CAF21BEFD3}"/>
      </w:docPartPr>
      <w:docPartBody>
        <w:p w:rsidR="00000000" w:rsidRDefault="008A7B98">
          <w:pPr>
            <w:pStyle w:val="8D1216AA3A6A4083A02CCB647F5CA43C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列出其中一項優點</w:t>
          </w:r>
        </w:p>
      </w:docPartBody>
    </w:docPart>
    <w:docPart>
      <w:docPartPr>
        <w:name w:val="D4956E3DECD9468A8E5AE489CFBBAE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2C9EE3-3AA4-45C0-9A15-57A19E3182B1}"/>
      </w:docPartPr>
      <w:docPartBody>
        <w:p w:rsidR="00000000" w:rsidRDefault="008A7B98">
          <w:pPr>
            <w:pStyle w:val="D4956E3DECD9468A8E5AE489CFBBAEB3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列出其中一項優點</w:t>
          </w:r>
        </w:p>
      </w:docPartBody>
    </w:docPart>
    <w:docPart>
      <w:docPartPr>
        <w:name w:val="359EA512A80048599CCF6167253D1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EFE4AE-481A-495A-8BBE-101B4F08B11C}"/>
      </w:docPartPr>
      <w:docPartBody>
        <w:p w:rsidR="00000000" w:rsidRDefault="008A7B98">
          <w:pPr>
            <w:pStyle w:val="359EA512A80048599CCF6167253D148D"/>
          </w:pPr>
          <w:r w:rsidRPr="009E5991">
            <w:rPr>
              <w:rFonts w:ascii="細明體" w:hAnsi="細明體" w:hint="eastAsia"/>
              <w:lang w:val="zh-TW" w:bidi="zh-TW"/>
            </w:rPr>
            <w:t>工作經驗</w:t>
          </w:r>
        </w:p>
      </w:docPartBody>
    </w:docPart>
    <w:docPart>
      <w:docPartPr>
        <w:name w:val="F6BCF496E5D046A49EE69A13084290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7290C7-C80D-4069-98A7-28ACF10EFA73}"/>
      </w:docPartPr>
      <w:docPartBody>
        <w:p w:rsidR="00000000" w:rsidRDefault="008A7B98">
          <w:pPr>
            <w:pStyle w:val="F6BCF496E5D046A49EE69A1308429036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到職日期</w:t>
          </w:r>
        </w:p>
      </w:docPartBody>
    </w:docPart>
    <w:docPart>
      <w:docPartPr>
        <w:name w:val="A3C555F9A22B44E9BDB981AF328FAD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09D91A-4CC9-463B-841A-47F2530BAFF2}"/>
      </w:docPartPr>
      <w:docPartBody>
        <w:p w:rsidR="00000000" w:rsidRDefault="008A7B98">
          <w:pPr>
            <w:pStyle w:val="A3C555F9A22B44E9BDB981AF328FAD26"/>
          </w:pPr>
          <w:r w:rsidRPr="001C5EB3">
            <w:rPr>
              <w:rFonts w:ascii="Microsoft JhengHei UI" w:hAnsi="Microsoft JhengHei UI" w:hint="eastAsia"/>
              <w:lang w:val="zh-TW" w:bidi="zh-TW"/>
            </w:rPr>
            <w:t>離職日期</w:t>
          </w:r>
        </w:p>
      </w:docPartBody>
    </w:docPart>
    <w:docPart>
      <w:docPartPr>
        <w:name w:val="3E18273016E54A2F80545ED036A8AA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4A1020-3779-4AEF-8380-1583A17409A0}"/>
      </w:docPartPr>
      <w:docPartBody>
        <w:p w:rsidR="00000000" w:rsidRDefault="008A7B98">
          <w:pPr>
            <w:pStyle w:val="3E18273016E54A2F80545ED036A8AADD"/>
          </w:pPr>
          <w:r w:rsidRPr="009E5991">
            <w:rPr>
              <w:rFonts w:ascii="細明體" w:hAnsi="細明體" w:hint="eastAsia"/>
              <w:lang w:val="zh-TW" w:bidi="zh-TW"/>
            </w:rPr>
            <w:t>職稱</w:t>
          </w:r>
        </w:p>
      </w:docPartBody>
    </w:docPart>
    <w:docPart>
      <w:docPartPr>
        <w:name w:val="48DDF1B3AEAB4233ACE840FD46D7A0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BCD75D-DEF3-4685-AF91-0AA71D576556}"/>
      </w:docPartPr>
      <w:docPartBody>
        <w:p w:rsidR="00000000" w:rsidRDefault="008A7B98">
          <w:pPr>
            <w:pStyle w:val="48DDF1B3AEAB4233ACE840FD46D7A01E"/>
          </w:pPr>
          <w:r w:rsidRPr="009E5991">
            <w:rPr>
              <w:rStyle w:val="a3"/>
              <w:rFonts w:ascii="細明體" w:hAnsi="細明體" w:hint="eastAsia"/>
              <w:lang w:val="zh-TW" w:bidi="zh-TW"/>
            </w:rPr>
            <w:t>公司，位置</w:t>
          </w:r>
        </w:p>
      </w:docPartBody>
    </w:docPart>
    <w:docPart>
      <w:docPartPr>
        <w:name w:val="3FF627EDDCD245CC9D36EE47262ED2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7A866D-D7A5-42F7-AA03-9B59DEE03C46}"/>
      </w:docPartPr>
      <w:docPartBody>
        <w:p w:rsidR="00000000" w:rsidRDefault="008A7B98">
          <w:pPr>
            <w:pStyle w:val="3FF627EDDCD245CC9D36EE47262ED263"/>
          </w:pPr>
          <w:r w:rsidRPr="001C5EB3">
            <w:rPr>
              <w:rFonts w:ascii="Microsoft JhengHei UI" w:hAnsi="Microsoft JhengHei UI" w:hint="eastAsia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4FFE384C11494A31B9B078F0DD557C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FC0DF-607C-4AC2-B75A-63026B52D6DD}"/>
      </w:docPartPr>
      <w:docPartBody>
        <w:p w:rsidR="00000000" w:rsidRDefault="008A7B98">
          <w:pPr>
            <w:pStyle w:val="4FFE384C11494A31B9B078F0DD557C11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到職日期</w:t>
          </w:r>
        </w:p>
      </w:docPartBody>
    </w:docPart>
    <w:docPart>
      <w:docPartPr>
        <w:name w:val="E8672563D3AA4C118FA03124CE10CA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8A71F-0A60-458C-9F7E-39903EA264E8}"/>
      </w:docPartPr>
      <w:docPartBody>
        <w:p w:rsidR="00000000" w:rsidRDefault="008A7B98">
          <w:pPr>
            <w:pStyle w:val="E8672563D3AA4C118FA03124CE10CA68"/>
          </w:pPr>
          <w:r w:rsidRPr="001C5EB3">
            <w:rPr>
              <w:rFonts w:ascii="Microsoft JhengHei UI" w:hAnsi="Microsoft JhengHei UI" w:hint="eastAsia"/>
              <w:lang w:val="zh-TW" w:bidi="zh-TW"/>
            </w:rPr>
            <w:t>離職日期</w:t>
          </w:r>
        </w:p>
      </w:docPartBody>
    </w:docPart>
    <w:docPart>
      <w:docPartPr>
        <w:name w:val="C2E5B7F0EEDB442E862B787373475F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66D0BE-456F-47A7-B3A5-39BFD20B4D13}"/>
      </w:docPartPr>
      <w:docPartBody>
        <w:p w:rsidR="00000000" w:rsidRDefault="008A7B98">
          <w:pPr>
            <w:pStyle w:val="C2E5B7F0EEDB442E862B787373475F83"/>
          </w:pPr>
          <w:r w:rsidRPr="009E5991">
            <w:rPr>
              <w:rFonts w:ascii="細明體" w:hAnsi="細明體" w:hint="eastAsia"/>
              <w:lang w:val="zh-TW" w:bidi="zh-TW"/>
            </w:rPr>
            <w:t>職稱</w:t>
          </w:r>
        </w:p>
      </w:docPartBody>
    </w:docPart>
    <w:docPart>
      <w:docPartPr>
        <w:name w:val="B8D8AFED57734705B17C95F99C111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CA2CB-2FF6-4569-8A9A-0AA1376E02D6}"/>
      </w:docPartPr>
      <w:docPartBody>
        <w:p w:rsidR="00000000" w:rsidRDefault="008A7B98">
          <w:pPr>
            <w:pStyle w:val="B8D8AFED57734705B17C95F99C111A85"/>
          </w:pPr>
          <w:r w:rsidRPr="009E5991">
            <w:rPr>
              <w:rStyle w:val="a3"/>
              <w:rFonts w:ascii="細明體" w:hAnsi="細明體" w:hint="eastAsia"/>
              <w:lang w:val="zh-TW" w:bidi="zh-TW"/>
            </w:rPr>
            <w:t>公司，位置</w:t>
          </w:r>
        </w:p>
      </w:docPartBody>
    </w:docPart>
    <w:docPart>
      <w:docPartPr>
        <w:name w:val="0F73C5419E6F45E2819065E86CC8F7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7A6174-F777-4825-9263-BC0753B53C1C}"/>
      </w:docPartPr>
      <w:docPartBody>
        <w:p w:rsidR="00000000" w:rsidRDefault="008A7B98">
          <w:pPr>
            <w:pStyle w:val="0F73C5419E6F45E2819065E86CC8F725"/>
          </w:pPr>
          <w:r w:rsidRPr="001C5EB3">
            <w:rPr>
              <w:rFonts w:ascii="Microsoft JhengHei UI" w:hAnsi="Microsoft JhengHei UI" w:hint="eastAsia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662DF317540741D29B5C32208FAAC8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DE081-74FD-4BA6-A603-4A993C43114B}"/>
      </w:docPartPr>
      <w:docPartBody>
        <w:p w:rsidR="00000000" w:rsidRDefault="008A7B98">
          <w:pPr>
            <w:pStyle w:val="662DF317540741D29B5C32208FAAC8AB"/>
          </w:pPr>
          <w:r w:rsidRPr="009E5991">
            <w:rPr>
              <w:rFonts w:ascii="細明體" w:hAnsi="細明體" w:hint="eastAsia"/>
              <w:lang w:val="zh-TW" w:bidi="zh-TW"/>
            </w:rPr>
            <w:t>學歷</w:t>
          </w:r>
        </w:p>
      </w:docPartBody>
    </w:docPart>
    <w:docPart>
      <w:docPartPr>
        <w:name w:val="0DC588A8005E483ABB93E7035555A1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DC66A0-77F3-4509-BAF4-C3679E062F24}"/>
      </w:docPartPr>
      <w:docPartBody>
        <w:p w:rsidR="00000000" w:rsidRDefault="008A7B98">
          <w:pPr>
            <w:pStyle w:val="0DC588A8005E483ABB93E7035555A1D1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年份</w:t>
          </w:r>
        </w:p>
      </w:docPartBody>
    </w:docPart>
    <w:docPart>
      <w:docPartPr>
        <w:name w:val="9C93F059F6C840BC847676656FA374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1FD764-6086-46C3-BF8F-E28B896FCDD1}"/>
      </w:docPartPr>
      <w:docPartBody>
        <w:p w:rsidR="00000000" w:rsidRDefault="008A7B98">
          <w:pPr>
            <w:pStyle w:val="9C93F059F6C840BC847676656FA3742A"/>
          </w:pPr>
          <w:r w:rsidRPr="001C5EB3">
            <w:rPr>
              <w:rFonts w:ascii="Microsoft JhengHei UI" w:hAnsi="Microsoft JhengHei UI" w:hint="eastAsia"/>
              <w:lang w:val="zh-TW" w:bidi="zh-TW"/>
            </w:rPr>
            <w:t>月份</w:t>
          </w:r>
        </w:p>
      </w:docPartBody>
    </w:docPart>
    <w:docPart>
      <w:docPartPr>
        <w:name w:val="67855754906A4B4589111C4CFF1A92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2B776-24C0-4786-92D4-6FD731DA1C7B}"/>
      </w:docPartPr>
      <w:docPartBody>
        <w:p w:rsidR="00000000" w:rsidRDefault="008A7B98">
          <w:pPr>
            <w:pStyle w:val="67855754906A4B4589111C4CFF1A9200"/>
          </w:pPr>
          <w:r w:rsidRPr="009E5991">
            <w:rPr>
              <w:rFonts w:ascii="細明體" w:hAnsi="細明體" w:hint="eastAsia"/>
              <w:lang w:val="zh-TW" w:bidi="zh-TW"/>
            </w:rPr>
            <w:t>學位名稱</w:t>
          </w:r>
        </w:p>
      </w:docPartBody>
    </w:docPart>
    <w:docPart>
      <w:docPartPr>
        <w:name w:val="C2FD3A6B24A3419DB0AA3DF598688B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978363-C5E1-4B67-978C-591B65739566}"/>
      </w:docPartPr>
      <w:docPartBody>
        <w:p w:rsidR="00000000" w:rsidRDefault="008A7B98">
          <w:pPr>
            <w:pStyle w:val="C2FD3A6B24A3419DB0AA3DF598688BA3"/>
          </w:pPr>
          <w:r w:rsidRPr="009E5991">
            <w:rPr>
              <w:rStyle w:val="a3"/>
              <w:rFonts w:ascii="細明體" w:hAnsi="細明體" w:hint="eastAsia"/>
              <w:lang w:val="zh-TW" w:bidi="zh-TW"/>
            </w:rPr>
            <w:t>學校，位置</w:t>
          </w:r>
        </w:p>
      </w:docPartBody>
    </w:docPart>
    <w:docPart>
      <w:docPartPr>
        <w:name w:val="484919ACB7E241AA81346588AE2543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19DFA-C525-4B7D-922A-F40B649A38E4}"/>
      </w:docPartPr>
      <w:docPartBody>
        <w:p w:rsidR="00000000" w:rsidRDefault="008A7B98">
          <w:pPr>
            <w:pStyle w:val="484919ACB7E241AA81346588AE2543A1"/>
          </w:pPr>
          <w:r w:rsidRPr="001C5EB3">
            <w:rPr>
              <w:rFonts w:ascii="Microsoft JhengHei UI" w:hAnsi="Microsoft JhengHei UI" w:hint="eastAsia"/>
              <w:lang w:val="zh-TW" w:bidi="zh-TW"/>
            </w:rPr>
            <w:t>請盡量展現您的平均分數</w:t>
          </w:r>
          <w:r w:rsidRPr="001C5EB3">
            <w:rPr>
              <w:rFonts w:ascii="Microsoft JhengHei UI" w:hAnsi="Microsoft JhengHei UI" w:hint="eastAsia"/>
              <w:lang w:val="zh-TW" w:bidi="zh-TW"/>
            </w:rPr>
            <w:t xml:space="preserve"> 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(GPA)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、獎項和榮譽，並視需要簡述您學習過的相關課程。</w:t>
          </w:r>
        </w:p>
      </w:docPartBody>
    </w:docPart>
    <w:docPart>
      <w:docPartPr>
        <w:name w:val="DB9C5049FBF84F4D9376DD3AD052DB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C3C48-11A6-49AA-8563-BFA3E26D460B}"/>
      </w:docPartPr>
      <w:docPartBody>
        <w:p w:rsidR="00000000" w:rsidRDefault="008A7B98">
          <w:pPr>
            <w:pStyle w:val="DB9C5049FBF84F4D9376DD3AD052DB20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年份</w:t>
          </w:r>
        </w:p>
      </w:docPartBody>
    </w:docPart>
    <w:docPart>
      <w:docPartPr>
        <w:name w:val="5B0C6AEFD5374E51899651EB24DFBC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7E9CC-3556-45FA-B118-9FF68213F6DF}"/>
      </w:docPartPr>
      <w:docPartBody>
        <w:p w:rsidR="00000000" w:rsidRDefault="008A7B98">
          <w:pPr>
            <w:pStyle w:val="5B0C6AEFD5374E51899651EB24DFBCED"/>
          </w:pPr>
          <w:r w:rsidRPr="001C5EB3">
            <w:rPr>
              <w:rFonts w:ascii="Microsoft JhengHei UI" w:hAnsi="Microsoft JhengHei UI" w:hint="eastAsia"/>
              <w:lang w:val="zh-TW" w:bidi="zh-TW"/>
            </w:rPr>
            <w:t>月份</w:t>
          </w:r>
        </w:p>
      </w:docPartBody>
    </w:docPart>
    <w:docPart>
      <w:docPartPr>
        <w:name w:val="5D9FA4B1A58044479C5F77C138F436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E8889E-E4DB-4941-B2F2-6B1B862DCD5B}"/>
      </w:docPartPr>
      <w:docPartBody>
        <w:p w:rsidR="00000000" w:rsidRDefault="008A7B98">
          <w:pPr>
            <w:pStyle w:val="5D9FA4B1A58044479C5F77C138F436B3"/>
          </w:pPr>
          <w:r w:rsidRPr="009E5991">
            <w:rPr>
              <w:rFonts w:ascii="細明體" w:hAnsi="細明體" w:hint="eastAsia"/>
              <w:lang w:val="zh-TW" w:bidi="zh-TW"/>
            </w:rPr>
            <w:t>學位名稱</w:t>
          </w:r>
        </w:p>
      </w:docPartBody>
    </w:docPart>
    <w:docPart>
      <w:docPartPr>
        <w:name w:val="8D2720BAEC564E58912B76CAD6F16B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BAD9E-8DFA-4ECD-B039-1AE634F629AD}"/>
      </w:docPartPr>
      <w:docPartBody>
        <w:p w:rsidR="00000000" w:rsidRDefault="008A7B98">
          <w:pPr>
            <w:pStyle w:val="8D2720BAEC564E58912B76CAD6F16BB2"/>
          </w:pPr>
          <w:r w:rsidRPr="009E5991">
            <w:rPr>
              <w:rStyle w:val="a3"/>
              <w:rFonts w:ascii="細明體" w:hAnsi="細明體" w:hint="eastAsia"/>
              <w:lang w:val="zh-TW" w:bidi="zh-TW"/>
            </w:rPr>
            <w:t>學校，位置</w:t>
          </w:r>
        </w:p>
      </w:docPartBody>
    </w:docPart>
    <w:docPart>
      <w:docPartPr>
        <w:name w:val="D2B073F4C13944579099B7D73CD3EF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750E96-2502-4F78-B3CF-1058E1F06B96}"/>
      </w:docPartPr>
      <w:docPartBody>
        <w:p w:rsidR="00000000" w:rsidRDefault="008A7B98">
          <w:pPr>
            <w:pStyle w:val="D2B073F4C13944579099B7D73CD3EF49"/>
          </w:pPr>
          <w:r w:rsidRPr="001C5EB3">
            <w:rPr>
              <w:rFonts w:ascii="Microsoft JhengHei UI" w:hAnsi="Microsoft JhengHei UI" w:hint="eastAsia"/>
              <w:lang w:val="zh-TW" w:bidi="zh-TW"/>
            </w:rPr>
            <w:t>請盡量展現您的平均分數</w:t>
          </w:r>
          <w:r w:rsidRPr="001C5EB3">
            <w:rPr>
              <w:rFonts w:ascii="Microsoft JhengHei UI" w:hAnsi="Microsoft JhengHei UI" w:hint="eastAsia"/>
              <w:lang w:val="zh-TW" w:bidi="zh-TW"/>
            </w:rPr>
            <w:t xml:space="preserve"> (GPA)</w:t>
          </w:r>
          <w:r w:rsidRPr="001C5EB3">
            <w:rPr>
              <w:rFonts w:ascii="Microsoft JhengHei UI" w:hAnsi="Microsoft JhengHei UI" w:hint="eastAsia"/>
              <w:lang w:val="zh-TW" w:bidi="zh-TW"/>
            </w:rPr>
            <w:t>、獎項和榮譽，並視需要簡述您學習過的相關課程。</w:t>
          </w:r>
        </w:p>
      </w:docPartBody>
    </w:docPart>
    <w:docPart>
      <w:docPartPr>
        <w:name w:val="F05B30BB8BF9437B986634E09DAD6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C40C74-252F-425B-995C-00400091316E}"/>
      </w:docPartPr>
      <w:docPartBody>
        <w:p w:rsidR="00000000" w:rsidRDefault="008A7B98">
          <w:pPr>
            <w:pStyle w:val="F05B30BB8BF9437B986634E09DAD6764"/>
          </w:pPr>
          <w:r w:rsidRPr="009E5991">
            <w:rPr>
              <w:rFonts w:ascii="細明體" w:hAnsi="細明體" w:hint="eastAsia"/>
              <w:lang w:val="zh-TW" w:bidi="zh-TW"/>
            </w:rPr>
            <w:t>活動</w:t>
          </w:r>
        </w:p>
      </w:docPartBody>
    </w:docPart>
    <w:docPart>
      <w:docPartPr>
        <w:name w:val="76B26EC6983147D5B597E4E2250E0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C18307-22E5-4995-A50D-5CC8A20696A6}"/>
      </w:docPartPr>
      <w:docPartBody>
        <w:p w:rsidR="00000000" w:rsidRDefault="008A7B98">
          <w:pPr>
            <w:pStyle w:val="76B26EC6983147D5B597E4E2250E037F"/>
          </w:pPr>
          <w:r w:rsidRPr="001C5EB3">
            <w:rPr>
              <w:rFonts w:ascii="Microsoft JhengHei UI" w:hAnsi="Microsoft JhengHei UI" w:hint="eastAsia"/>
              <w:lang w:val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98"/>
    <w:rsid w:val="008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855F7B40964F0A827112071B78B135">
    <w:name w:val="BD855F7B40964F0A827112071B78B135"/>
    <w:pPr>
      <w:widowControl w:val="0"/>
    </w:pPr>
  </w:style>
  <w:style w:type="paragraph" w:customStyle="1" w:styleId="258A186E91FD47ECB5A6AB092ABC1851">
    <w:name w:val="258A186E91FD47ECB5A6AB092ABC1851"/>
    <w:pPr>
      <w:widowControl w:val="0"/>
    </w:pPr>
  </w:style>
  <w:style w:type="paragraph" w:customStyle="1" w:styleId="E57555E3E9BB4EECAB1C8EB3492B2383">
    <w:name w:val="E57555E3E9BB4EECAB1C8EB3492B2383"/>
    <w:pPr>
      <w:widowControl w:val="0"/>
    </w:pPr>
  </w:style>
  <w:style w:type="paragraph" w:customStyle="1" w:styleId="DBDED503297C455386D991B772E7156F">
    <w:name w:val="DBDED503297C455386D991B772E7156F"/>
    <w:pPr>
      <w:widowControl w:val="0"/>
    </w:pPr>
  </w:style>
  <w:style w:type="paragraph" w:customStyle="1" w:styleId="36AC20FD165C42F59B30BF4D96C43D7E">
    <w:name w:val="36AC20FD165C42F59B30BF4D96C43D7E"/>
    <w:pPr>
      <w:widowControl w:val="0"/>
    </w:pPr>
  </w:style>
  <w:style w:type="paragraph" w:customStyle="1" w:styleId="359655D5031245519999DFFB7F5B1F38">
    <w:name w:val="359655D5031245519999DFFB7F5B1F38"/>
    <w:pPr>
      <w:widowControl w:val="0"/>
    </w:pPr>
  </w:style>
  <w:style w:type="paragraph" w:customStyle="1" w:styleId="805EA10A136A4D809227FABE453E1A7E">
    <w:name w:val="805EA10A136A4D809227FABE453E1A7E"/>
    <w:pPr>
      <w:widowControl w:val="0"/>
    </w:pPr>
  </w:style>
  <w:style w:type="paragraph" w:customStyle="1" w:styleId="605CA187C4574734B68867EC49CF62C0">
    <w:name w:val="605CA187C4574734B68867EC49CF62C0"/>
    <w:pPr>
      <w:widowControl w:val="0"/>
    </w:pPr>
  </w:style>
  <w:style w:type="paragraph" w:customStyle="1" w:styleId="30A2056119B748D2AF27231DD31AA38B">
    <w:name w:val="30A2056119B748D2AF27231DD31AA38B"/>
    <w:pPr>
      <w:widowControl w:val="0"/>
    </w:pPr>
  </w:style>
  <w:style w:type="paragraph" w:customStyle="1" w:styleId="54DD06A120A84EDF9548420123A357C2">
    <w:name w:val="54DD06A120A84EDF9548420123A357C2"/>
    <w:pPr>
      <w:widowControl w:val="0"/>
    </w:pPr>
  </w:style>
  <w:style w:type="paragraph" w:customStyle="1" w:styleId="2CDAA8255F6A4CC5AACAE76925A2EB21">
    <w:name w:val="2CDAA8255F6A4CC5AACAE76925A2EB21"/>
    <w:pPr>
      <w:widowControl w:val="0"/>
    </w:pPr>
  </w:style>
  <w:style w:type="paragraph" w:customStyle="1" w:styleId="1275DB0AF76A4476804BE8D60864BA3F">
    <w:name w:val="1275DB0AF76A4476804BE8D60864BA3F"/>
    <w:pPr>
      <w:widowControl w:val="0"/>
    </w:pPr>
  </w:style>
  <w:style w:type="paragraph" w:customStyle="1" w:styleId="8D1216AA3A6A4083A02CCB647F5CA43C">
    <w:name w:val="8D1216AA3A6A4083A02CCB647F5CA43C"/>
    <w:pPr>
      <w:widowControl w:val="0"/>
    </w:pPr>
  </w:style>
  <w:style w:type="paragraph" w:customStyle="1" w:styleId="D4956E3DECD9468A8E5AE489CFBBAEB3">
    <w:name w:val="D4956E3DECD9468A8E5AE489CFBBAEB3"/>
    <w:pPr>
      <w:widowControl w:val="0"/>
    </w:pPr>
  </w:style>
  <w:style w:type="paragraph" w:customStyle="1" w:styleId="359EA512A80048599CCF6167253D148D">
    <w:name w:val="359EA512A80048599CCF6167253D148D"/>
    <w:pPr>
      <w:widowControl w:val="0"/>
    </w:pPr>
  </w:style>
  <w:style w:type="paragraph" w:customStyle="1" w:styleId="F6BCF496E5D046A49EE69A1308429036">
    <w:name w:val="F6BCF496E5D046A49EE69A1308429036"/>
    <w:pPr>
      <w:widowControl w:val="0"/>
    </w:pPr>
  </w:style>
  <w:style w:type="paragraph" w:customStyle="1" w:styleId="A3C555F9A22B44E9BDB981AF328FAD26">
    <w:name w:val="A3C555F9A22B44E9BDB981AF328FAD26"/>
    <w:pPr>
      <w:widowControl w:val="0"/>
    </w:pPr>
  </w:style>
  <w:style w:type="paragraph" w:customStyle="1" w:styleId="3E18273016E54A2F80545ED036A8AADD">
    <w:name w:val="3E18273016E54A2F80545ED036A8AADD"/>
    <w:pPr>
      <w:widowControl w:val="0"/>
    </w:pPr>
  </w:style>
  <w:style w:type="character" w:styleId="a3">
    <w:name w:val="Emphasis"/>
    <w:basedOn w:val="a0"/>
    <w:uiPriority w:val="20"/>
    <w:qFormat/>
    <w:rPr>
      <w:rFonts w:eastAsia="細明體"/>
      <w:b w:val="0"/>
      <w:i w:val="0"/>
      <w:iCs/>
      <w:color w:val="595959" w:themeColor="text1" w:themeTint="A6"/>
    </w:rPr>
  </w:style>
  <w:style w:type="paragraph" w:customStyle="1" w:styleId="48DDF1B3AEAB4233ACE840FD46D7A01E">
    <w:name w:val="48DDF1B3AEAB4233ACE840FD46D7A01E"/>
    <w:pPr>
      <w:widowControl w:val="0"/>
    </w:pPr>
  </w:style>
  <w:style w:type="paragraph" w:customStyle="1" w:styleId="3FF627EDDCD245CC9D36EE47262ED263">
    <w:name w:val="3FF627EDDCD245CC9D36EE47262ED263"/>
    <w:pPr>
      <w:widowControl w:val="0"/>
    </w:pPr>
  </w:style>
  <w:style w:type="paragraph" w:customStyle="1" w:styleId="4FFE384C11494A31B9B078F0DD557C11">
    <w:name w:val="4FFE384C11494A31B9B078F0DD557C11"/>
    <w:pPr>
      <w:widowControl w:val="0"/>
    </w:pPr>
  </w:style>
  <w:style w:type="paragraph" w:customStyle="1" w:styleId="E8672563D3AA4C118FA03124CE10CA68">
    <w:name w:val="E8672563D3AA4C118FA03124CE10CA68"/>
    <w:pPr>
      <w:widowControl w:val="0"/>
    </w:pPr>
  </w:style>
  <w:style w:type="paragraph" w:customStyle="1" w:styleId="C2E5B7F0EEDB442E862B787373475F83">
    <w:name w:val="C2E5B7F0EEDB442E862B787373475F83"/>
    <w:pPr>
      <w:widowControl w:val="0"/>
    </w:pPr>
  </w:style>
  <w:style w:type="paragraph" w:customStyle="1" w:styleId="B8D8AFED57734705B17C95F99C111A85">
    <w:name w:val="B8D8AFED57734705B17C95F99C111A85"/>
    <w:pPr>
      <w:widowControl w:val="0"/>
    </w:pPr>
  </w:style>
  <w:style w:type="paragraph" w:customStyle="1" w:styleId="0F73C5419E6F45E2819065E86CC8F725">
    <w:name w:val="0F73C5419E6F45E2819065E86CC8F725"/>
    <w:pPr>
      <w:widowControl w:val="0"/>
    </w:pPr>
  </w:style>
  <w:style w:type="paragraph" w:customStyle="1" w:styleId="662DF317540741D29B5C32208FAAC8AB">
    <w:name w:val="662DF317540741D29B5C32208FAAC8AB"/>
    <w:pPr>
      <w:widowControl w:val="0"/>
    </w:pPr>
  </w:style>
  <w:style w:type="paragraph" w:customStyle="1" w:styleId="0DC588A8005E483ABB93E7035555A1D1">
    <w:name w:val="0DC588A8005E483ABB93E7035555A1D1"/>
    <w:pPr>
      <w:widowControl w:val="0"/>
    </w:pPr>
  </w:style>
  <w:style w:type="paragraph" w:customStyle="1" w:styleId="9C93F059F6C840BC847676656FA3742A">
    <w:name w:val="9C93F059F6C840BC847676656FA3742A"/>
    <w:pPr>
      <w:widowControl w:val="0"/>
    </w:pPr>
  </w:style>
  <w:style w:type="paragraph" w:customStyle="1" w:styleId="67855754906A4B4589111C4CFF1A9200">
    <w:name w:val="67855754906A4B4589111C4CFF1A9200"/>
    <w:pPr>
      <w:widowControl w:val="0"/>
    </w:pPr>
  </w:style>
  <w:style w:type="paragraph" w:customStyle="1" w:styleId="C2FD3A6B24A3419DB0AA3DF598688BA3">
    <w:name w:val="C2FD3A6B24A3419DB0AA3DF598688BA3"/>
    <w:pPr>
      <w:widowControl w:val="0"/>
    </w:pPr>
  </w:style>
  <w:style w:type="paragraph" w:customStyle="1" w:styleId="484919ACB7E241AA81346588AE2543A1">
    <w:name w:val="484919ACB7E241AA81346588AE2543A1"/>
    <w:pPr>
      <w:widowControl w:val="0"/>
    </w:pPr>
  </w:style>
  <w:style w:type="paragraph" w:customStyle="1" w:styleId="DB9C5049FBF84F4D9376DD3AD052DB20">
    <w:name w:val="DB9C5049FBF84F4D9376DD3AD052DB20"/>
    <w:pPr>
      <w:widowControl w:val="0"/>
    </w:pPr>
  </w:style>
  <w:style w:type="paragraph" w:customStyle="1" w:styleId="5B0C6AEFD5374E51899651EB24DFBCED">
    <w:name w:val="5B0C6AEFD5374E51899651EB24DFBCED"/>
    <w:pPr>
      <w:widowControl w:val="0"/>
    </w:pPr>
  </w:style>
  <w:style w:type="paragraph" w:customStyle="1" w:styleId="5D9FA4B1A58044479C5F77C138F436B3">
    <w:name w:val="5D9FA4B1A58044479C5F77C138F436B3"/>
    <w:pPr>
      <w:widowControl w:val="0"/>
    </w:pPr>
  </w:style>
  <w:style w:type="paragraph" w:customStyle="1" w:styleId="8D2720BAEC564E58912B76CAD6F16BB2">
    <w:name w:val="8D2720BAEC564E58912B76CAD6F16BB2"/>
    <w:pPr>
      <w:widowControl w:val="0"/>
    </w:pPr>
  </w:style>
  <w:style w:type="paragraph" w:customStyle="1" w:styleId="D2B073F4C13944579099B7D73CD3EF49">
    <w:name w:val="D2B073F4C13944579099B7D73CD3EF49"/>
    <w:pPr>
      <w:widowControl w:val="0"/>
    </w:pPr>
  </w:style>
  <w:style w:type="paragraph" w:customStyle="1" w:styleId="F05B30BB8BF9437B986634E09DAD6764">
    <w:name w:val="F05B30BB8BF9437B986634E09DAD6764"/>
    <w:pPr>
      <w:widowControl w:val="0"/>
    </w:pPr>
  </w:style>
  <w:style w:type="paragraph" w:customStyle="1" w:styleId="76B26EC6983147D5B597E4E2250E037F">
    <w:name w:val="76B26EC6983147D5B597E4E2250E03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F0C3E7-A30E-4B75-A79B-66CD06A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平衡履歷表 (現代化設計).dotx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</dc:creator>
  <cp:keywords/>
  <dc:description/>
  <cp:lastModifiedBy>lok</cp:lastModifiedBy>
  <cp:revision>1</cp:revision>
  <dcterms:created xsi:type="dcterms:W3CDTF">2019-01-23T05:18:00Z</dcterms:created>
  <dcterms:modified xsi:type="dcterms:W3CDTF">2019-01-23T05:18:00Z</dcterms:modified>
  <cp:category/>
</cp:coreProperties>
</file>